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81" w:type="dxa"/>
        <w:tblInd w:w="108" w:type="dxa"/>
        <w:tblBorders>
          <w:top w:val="single" w:sz="6" w:space="0" w:color="0033CC"/>
          <w:left w:val="single" w:sz="6" w:space="0" w:color="0033CC"/>
          <w:bottom w:val="single" w:sz="6" w:space="0" w:color="0033CC"/>
          <w:right w:val="single" w:sz="6" w:space="0" w:color="0033CC"/>
          <w:insideH w:val="single" w:sz="6" w:space="0" w:color="0033CC"/>
          <w:insideV w:val="single" w:sz="6" w:space="0" w:color="0033CC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0B10DD" w:rsidRPr="00D1378C" w14:paraId="0CCE3BD5" w14:textId="77777777" w:rsidTr="000B10DD">
        <w:trPr>
          <w:trHeight w:val="680"/>
        </w:trPr>
        <w:tc>
          <w:tcPr>
            <w:tcW w:w="9781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D9D9D9" w:themeFill="background1" w:themeFillShade="D9"/>
            <w:vAlign w:val="center"/>
            <w:hideMark/>
          </w:tcPr>
          <w:p w14:paraId="33ACF20A" w14:textId="77777777" w:rsidR="000B10DD" w:rsidRPr="00D1378C" w:rsidRDefault="000B1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378C">
              <w:rPr>
                <w:rFonts w:ascii="Arial" w:hAnsi="Arial" w:cs="Arial"/>
                <w:color w:val="0033CC"/>
                <w:sz w:val="22"/>
                <w:szCs w:val="22"/>
              </w:rPr>
              <w:t>FORM RIEPILOGATIVO DELLA RICHIESTA DI ATTIVAZIONE DI ASSEGNO DI COLLABORAZIONE AD ATTIVITA’ DI RICERCA</w:t>
            </w:r>
          </w:p>
        </w:tc>
      </w:tr>
    </w:tbl>
    <w:tbl>
      <w:tblPr>
        <w:tblW w:w="0" w:type="auto"/>
        <w:tblInd w:w="108" w:type="dxa"/>
        <w:tblBorders>
          <w:top w:val="single" w:sz="6" w:space="0" w:color="0033CC"/>
          <w:left w:val="single" w:sz="6" w:space="0" w:color="0033CC"/>
          <w:bottom w:val="single" w:sz="6" w:space="0" w:color="0033CC"/>
          <w:right w:val="single" w:sz="6" w:space="0" w:color="0033CC"/>
          <w:insideH w:val="single" w:sz="6" w:space="0" w:color="0033CC"/>
          <w:insideV w:val="single" w:sz="6" w:space="0" w:color="0033CC"/>
        </w:tblBorders>
        <w:tblLook w:val="04A0" w:firstRow="1" w:lastRow="0" w:firstColumn="1" w:lastColumn="0" w:noHBand="0" w:noVBand="1"/>
      </w:tblPr>
      <w:tblGrid>
        <w:gridCol w:w="4738"/>
        <w:gridCol w:w="4776"/>
      </w:tblGrid>
      <w:tr w:rsidR="000B10DD" w:rsidRPr="00D1378C" w14:paraId="5E62DB16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5EDA17D2" w14:textId="77777777" w:rsidR="00D1378C" w:rsidRPr="00D1378C" w:rsidRDefault="00D1378C" w:rsidP="00D1378C">
            <w:pPr>
              <w:rPr>
                <w:rFonts w:ascii="Arial" w:hAnsi="Arial" w:cs="Arial"/>
                <w:sz w:val="22"/>
                <w:szCs w:val="22"/>
              </w:rPr>
            </w:pPr>
            <w:r w:rsidRPr="00D1378C">
              <w:rPr>
                <w:rFonts w:ascii="Arial" w:hAnsi="Arial" w:cs="Arial"/>
                <w:sz w:val="22"/>
                <w:szCs w:val="22"/>
              </w:rPr>
              <w:t>RIEPILOGO DATI DA RIPORTARE NEL BANDO:</w:t>
            </w:r>
          </w:p>
          <w:p w14:paraId="6FD0AB07" w14:textId="77777777" w:rsidR="00D1378C" w:rsidRPr="00D1378C" w:rsidRDefault="00D1378C" w:rsidP="00D137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E2048" w14:textId="77777777" w:rsidR="00D1378C" w:rsidRPr="00D1378C" w:rsidRDefault="00D1378C" w:rsidP="00D137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378C">
              <w:rPr>
                <w:rFonts w:ascii="Arial" w:hAnsi="Arial" w:cs="Arial"/>
                <w:b/>
                <w:sz w:val="22"/>
                <w:szCs w:val="22"/>
              </w:rPr>
              <w:t>LOGHI</w:t>
            </w:r>
          </w:p>
          <w:p w14:paraId="716943FE" w14:textId="77777777" w:rsidR="00D1378C" w:rsidRPr="00D1378C" w:rsidRDefault="00D1378C" w:rsidP="00D1378C">
            <w:pPr>
              <w:rPr>
                <w:rFonts w:ascii="Arial" w:hAnsi="Arial" w:cs="Arial"/>
                <w:sz w:val="22"/>
                <w:szCs w:val="22"/>
              </w:rPr>
            </w:pPr>
            <w:r w:rsidRPr="00D1378C">
              <w:rPr>
                <w:rFonts w:ascii="Arial" w:hAnsi="Arial" w:cs="Arial"/>
                <w:sz w:val="22"/>
                <w:szCs w:val="22"/>
              </w:rPr>
              <w:t>NUMERO CUP</w:t>
            </w:r>
          </w:p>
          <w:p w14:paraId="6E625F4E" w14:textId="77777777" w:rsidR="00D1378C" w:rsidRPr="00D1378C" w:rsidRDefault="00D1378C" w:rsidP="00D1378C">
            <w:pPr>
              <w:rPr>
                <w:rFonts w:ascii="Arial" w:hAnsi="Arial" w:cs="Arial"/>
                <w:sz w:val="22"/>
                <w:szCs w:val="22"/>
              </w:rPr>
            </w:pPr>
            <w:r w:rsidRPr="00D1378C">
              <w:rPr>
                <w:rFonts w:ascii="Arial" w:hAnsi="Arial" w:cs="Arial"/>
                <w:sz w:val="22"/>
                <w:szCs w:val="22"/>
              </w:rPr>
              <w:t>PROGETTO UGOV</w:t>
            </w:r>
          </w:p>
          <w:p w14:paraId="4EEF333D" w14:textId="77777777" w:rsidR="00D1378C" w:rsidRPr="00D1378C" w:rsidRDefault="00D1378C" w:rsidP="00D1378C">
            <w:pPr>
              <w:rPr>
                <w:rFonts w:ascii="Arial" w:hAnsi="Arial" w:cs="Arial"/>
                <w:sz w:val="22"/>
                <w:szCs w:val="22"/>
              </w:rPr>
            </w:pPr>
            <w:r w:rsidRPr="00D1378C">
              <w:rPr>
                <w:rFonts w:ascii="Arial" w:hAnsi="Arial" w:cs="Arial"/>
                <w:sz w:val="22"/>
                <w:szCs w:val="22"/>
              </w:rPr>
              <w:t xml:space="preserve">TITOLO DEL PROGETTO INCLUSO L’ACRONIMO </w:t>
            </w:r>
          </w:p>
          <w:p w14:paraId="498D8766" w14:textId="77777777" w:rsidR="00D1378C" w:rsidRPr="00D1378C" w:rsidRDefault="00D1378C" w:rsidP="00D1378C">
            <w:pPr>
              <w:rPr>
                <w:rFonts w:ascii="Arial" w:hAnsi="Arial" w:cs="Arial"/>
                <w:sz w:val="22"/>
                <w:szCs w:val="22"/>
              </w:rPr>
            </w:pPr>
            <w:r w:rsidRPr="00D1378C">
              <w:rPr>
                <w:rFonts w:ascii="Arial" w:hAnsi="Arial" w:cs="Arial"/>
                <w:sz w:val="22"/>
                <w:szCs w:val="22"/>
              </w:rPr>
              <w:t>SHEMA DI FINANZIAMENTO</w:t>
            </w:r>
          </w:p>
          <w:p w14:paraId="55901E88" w14:textId="77777777" w:rsidR="000B10DD" w:rsidRPr="00D1378C" w:rsidRDefault="000B10DD" w:rsidP="00D1378C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14F03661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D1378C" w:rsidRPr="00D1378C" w14:paraId="708CB3F1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117BCF82" w14:textId="77777777" w:rsidR="00D1378C" w:rsidRPr="00D1378C" w:rsidRDefault="00D1378C" w:rsidP="00D1378C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LINEA DI RICERCA DIPARTIMENTALE</w:t>
            </w:r>
          </w:p>
          <w:p w14:paraId="55D47302" w14:textId="77777777" w:rsidR="00D1378C" w:rsidRPr="00D1378C" w:rsidRDefault="00D1378C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524D0A30" w14:textId="77777777" w:rsidR="00D1378C" w:rsidRPr="00D1378C" w:rsidRDefault="00D1378C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5AF4169C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60E022F4" w14:textId="77777777" w:rsidR="000B10DD" w:rsidRPr="00D1378C" w:rsidRDefault="000B10DD">
            <w:pP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11A9D4F8" w14:textId="77777777" w:rsidR="000B10DD" w:rsidRPr="00D1378C" w:rsidRDefault="000B10DD">
            <w:pP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AREA</w:t>
            </w:r>
          </w:p>
          <w:p w14:paraId="3B5BD7E8" w14:textId="77777777" w:rsidR="000B10DD" w:rsidRPr="00D1378C" w:rsidRDefault="000B10DD">
            <w:pP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4D76A065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6B2F994D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6114494B" w14:textId="77777777" w:rsidR="000B10DD" w:rsidRPr="00D1378C" w:rsidRDefault="000B10DD">
            <w:pP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14:paraId="624CAE4A" w14:textId="77777777" w:rsidR="000B10DD" w:rsidRPr="00D1378C" w:rsidRDefault="000B10DD">
            <w:pP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SETTORE CONCORSUALE</w:t>
            </w:r>
          </w:p>
          <w:p w14:paraId="32C74A3D" w14:textId="77777777" w:rsidR="000B10DD" w:rsidRPr="00D1378C" w:rsidRDefault="000B10DD">
            <w:pP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2277DB95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78583F9C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1C190554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06EE1FCA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S.S.D.</w:t>
            </w:r>
          </w:p>
          <w:p w14:paraId="78464BAA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3BD1BD4E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22C44505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  <w:hideMark/>
          </w:tcPr>
          <w:p w14:paraId="6C8D418D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TUTOR / RESPONSABILE SCIENTIFICO</w:t>
            </w: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02189E0F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05746538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Prof.</w:t>
            </w:r>
          </w:p>
          <w:p w14:paraId="5D5BB890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3C908663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5E989DC4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1FE956F3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TITOLO IN ITALIANO</w:t>
            </w:r>
          </w:p>
          <w:p w14:paraId="55B96D96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45ADEE01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278806F0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0F805EA2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4ABB1816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TITOLO IN INGLESE</w:t>
            </w:r>
          </w:p>
          <w:p w14:paraId="0697D66B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0A0972DC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6D722FB9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287EF4B0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297DD310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5B16DF75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DURATA</w:t>
            </w:r>
          </w:p>
          <w:p w14:paraId="178772C2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424A3B7E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□ Annuale                □ Rinnovabile</w:t>
            </w:r>
          </w:p>
          <w:p w14:paraId="34D92166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08E30A9E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□ pluriennale per la durata di anni _____</w:t>
            </w:r>
          </w:p>
          <w:p w14:paraId="091B0A98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0585A009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509DC97D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50478EDC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COSTO ANNUALE</w:t>
            </w:r>
          </w:p>
          <w:p w14:paraId="64406E94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  <w:hideMark/>
          </w:tcPr>
          <w:p w14:paraId="16DF09BF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€. _____________________</w:t>
            </w:r>
          </w:p>
        </w:tc>
      </w:tr>
      <w:tr w:rsidR="000B10DD" w:rsidRPr="00D1378C" w14:paraId="1ADD2930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72591CDC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5FB50879" w14:textId="77777777" w:rsidR="000B10DD" w:rsidRPr="00D1378C" w:rsidRDefault="000B10DD">
            <w:pPr>
              <w:tabs>
                <w:tab w:val="left" w:pos="3390"/>
              </w:tabs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FINANZIAMENTO DIPARTIMENTALE</w:t>
            </w:r>
          </w:p>
          <w:p w14:paraId="3F13012B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5720A816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1E611C31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  <w:hideMark/>
          </w:tcPr>
          <w:p w14:paraId="3181DE12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NOME PROGETTO UGOV</w:t>
            </w:r>
            <w:r w:rsidR="00D1378C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D1378C" w:rsidRPr="00F342B2">
              <w:rPr>
                <w:rFonts w:ascii="Arial" w:hAnsi="Arial" w:cs="Arial"/>
                <w:i/>
              </w:rPr>
              <w:t>a cura della segreteria</w:t>
            </w: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5E3124E4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3D4C0878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  <w:hideMark/>
          </w:tcPr>
          <w:p w14:paraId="0E8343B8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CUP PROGETTO UGOV</w:t>
            </w:r>
            <w:r w:rsidR="00D1378C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D1378C" w:rsidRPr="00F342B2">
              <w:rPr>
                <w:rFonts w:ascii="Arial" w:hAnsi="Arial" w:cs="Arial"/>
                <w:i/>
              </w:rPr>
              <w:t>a cura della segreteria</w:t>
            </w: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5CC99AFF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34FFA835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28EDC9A6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REQUISITI CURRICULARI INDIVIDUATI QUALI REQUISITI DI PARTECIPAZIONE:</w:t>
            </w: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455DA7EA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1321E048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4EE4B7D2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376CC077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ULTERIORI ELEMENTI DI SELEZIONE DA PREVEDERE IN SEDE DI EMANAZIONE DEL BANDO</w:t>
            </w:r>
          </w:p>
          <w:p w14:paraId="62207284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11D61144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5C6112FA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2E1B1972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15A5ED5F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1990065E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DESCRIZIONE SINTETICA DELL’ATTIVITA’ DI RICERCA IN ITALIANO (MAX 1000 CARATTERI)</w:t>
            </w:r>
          </w:p>
          <w:p w14:paraId="4551081C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50B0EA58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7777789C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60ABFE55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4148ED81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DESCRIZIONE SINTETICA DELL’ATTIVITA’ DI RICERCA IN INGLESE (MAX 1000 CARATTERI)</w:t>
            </w:r>
          </w:p>
          <w:p w14:paraId="25CC338C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25E258DA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0B10DD" w:rsidRPr="00D1378C" w14:paraId="2104C92B" w14:textId="77777777" w:rsidTr="00D1378C">
        <w:trPr>
          <w:trHeight w:val="567"/>
        </w:trPr>
        <w:tc>
          <w:tcPr>
            <w:tcW w:w="4738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3D5AFB92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6671F677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t>RISULTATI ATTESI</w:t>
            </w:r>
            <w:r w:rsidRPr="00D1378C">
              <w:rPr>
                <w:rFonts w:ascii="Arial" w:hAnsi="Arial" w:cs="Arial"/>
                <w:kern w:val="24"/>
                <w:sz w:val="22"/>
                <w:szCs w:val="22"/>
              </w:rPr>
              <w:br/>
            </w:r>
          </w:p>
        </w:tc>
        <w:tc>
          <w:tcPr>
            <w:tcW w:w="4776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vAlign w:val="center"/>
          </w:tcPr>
          <w:p w14:paraId="3D0918AF" w14:textId="77777777" w:rsidR="000B10DD" w:rsidRPr="00D1378C" w:rsidRDefault="000B10DD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</w:tbl>
    <w:p w14:paraId="4FA6370F" w14:textId="77777777" w:rsidR="00BD49AC" w:rsidRPr="000B10DD" w:rsidRDefault="00BD49AC" w:rsidP="000B10DD"/>
    <w:sectPr w:rsidR="00BD49AC" w:rsidRPr="000B1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23902"/>
    <w:multiLevelType w:val="hybridMultilevel"/>
    <w:tmpl w:val="6BC4DF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02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AC"/>
    <w:rsid w:val="000624A6"/>
    <w:rsid w:val="000B10DD"/>
    <w:rsid w:val="00286EC2"/>
    <w:rsid w:val="006615E6"/>
    <w:rsid w:val="006C0B5E"/>
    <w:rsid w:val="008D49EE"/>
    <w:rsid w:val="009E1B28"/>
    <w:rsid w:val="00B45D2B"/>
    <w:rsid w:val="00BD49AC"/>
    <w:rsid w:val="00D1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9E96"/>
  <w15:docId w15:val="{C8CD2E6B-BDCD-45A2-91BB-52700A78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ofrio-enza\Desktop\per%20bando%20assegni%20di%20ricerca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 bando assegni di ricerca.dotm</Template>
  <TotalTime>15</TotalTime>
  <Pages>2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donofrio-enza</dc:creator>
  <cp:lastModifiedBy>Adalgisa Burracchio</cp:lastModifiedBy>
  <cp:revision>2</cp:revision>
  <dcterms:created xsi:type="dcterms:W3CDTF">2023-09-25T09:09:00Z</dcterms:created>
  <dcterms:modified xsi:type="dcterms:W3CDTF">2023-09-25T09:09:00Z</dcterms:modified>
</cp:coreProperties>
</file>